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D4" w:rsidRDefault="00D6509D">
      <w:pPr>
        <w:pStyle w:val="a3"/>
        <w:widowControl/>
        <w:spacing w:beforeAutospacing="0" w:afterAutospacing="0"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附件1：</w:t>
      </w:r>
    </w:p>
    <w:p w:rsidR="00AC63D4" w:rsidRDefault="00D6509D" w:rsidP="0047009E">
      <w:pPr>
        <w:pStyle w:val="a3"/>
        <w:widowControl/>
        <w:spacing w:beforeAutospacing="0" w:afterAutospacing="0" w:line="360" w:lineRule="auto"/>
        <w:ind w:firstLineChars="200" w:firstLine="880"/>
        <w:jc w:val="center"/>
        <w:rPr>
          <w:rFonts w:ascii="新宋体" w:eastAsia="新宋体" w:hAnsi="新宋体" w:cs="新宋体"/>
          <w:sz w:val="44"/>
          <w:szCs w:val="44"/>
        </w:rPr>
      </w:pPr>
      <w:r>
        <w:rPr>
          <w:rFonts w:ascii="新宋体" w:eastAsia="新宋体" w:hAnsi="新宋体" w:cs="新宋体" w:hint="eastAsia"/>
          <w:sz w:val="44"/>
          <w:szCs w:val="44"/>
        </w:rPr>
        <w:t>福州教育云课堂课程表</w:t>
      </w:r>
    </w:p>
    <w:tbl>
      <w:tblPr>
        <w:tblW w:w="8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291"/>
        <w:gridCol w:w="705"/>
        <w:gridCol w:w="1200"/>
        <w:gridCol w:w="1080"/>
        <w:gridCol w:w="1080"/>
        <w:gridCol w:w="1080"/>
        <w:gridCol w:w="1079"/>
      </w:tblGrid>
      <w:tr w:rsidR="00AC63D4">
        <w:trPr>
          <w:trHeight w:val="915"/>
        </w:trPr>
        <w:tc>
          <w:tcPr>
            <w:tcW w:w="8100" w:type="dxa"/>
            <w:gridSpan w:val="8"/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福州教育云课堂课程表（七年级、八年级）</w:t>
            </w:r>
          </w:p>
        </w:tc>
      </w:tr>
      <w:tr w:rsidR="00AC63D4">
        <w:trPr>
          <w:trHeight w:val="4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午别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星期一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星期二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星期三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星期四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星期五</w:t>
            </w:r>
          </w:p>
        </w:tc>
      </w:tr>
      <w:tr w:rsidR="00AC63D4">
        <w:trPr>
          <w:trHeight w:val="301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 午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7:45</w:t>
            </w:r>
          </w:p>
        </w:tc>
        <w:tc>
          <w:tcPr>
            <w:tcW w:w="6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课前准备</w:t>
            </w:r>
          </w:p>
        </w:tc>
      </w:tr>
      <w:tr w:rsidR="00AC63D4">
        <w:trPr>
          <w:trHeight w:val="301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8:00-8:30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七年级英语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七年级语文</w:t>
            </w:r>
          </w:p>
        </w:tc>
      </w:tr>
      <w:tr w:rsidR="00AC63D4">
        <w:trPr>
          <w:trHeight w:val="301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8:30-9;00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八年级英语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八年级数学</w:t>
            </w:r>
          </w:p>
        </w:tc>
      </w:tr>
      <w:tr w:rsidR="00AC63D4">
        <w:trPr>
          <w:trHeight w:val="301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9:00-9:30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第三节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七年级地理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七年级生物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七年级语文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七年级历史</w:t>
            </w:r>
          </w:p>
        </w:tc>
      </w:tr>
      <w:tr w:rsidR="00AC63D4">
        <w:trPr>
          <w:trHeight w:val="301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9:30-10:00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第四节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八年级历史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八年级数学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八年级语文</w:t>
            </w:r>
          </w:p>
        </w:tc>
      </w:tr>
      <w:tr w:rsidR="00AC63D4">
        <w:trPr>
          <w:trHeight w:val="49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10:00-10:30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第五节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七年级道德与法治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七年级数学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七年级英语</w:t>
            </w:r>
          </w:p>
        </w:tc>
      </w:tr>
      <w:tr w:rsidR="00AC63D4">
        <w:trPr>
          <w:trHeight w:val="301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10:30-11:00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第六节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八年级物理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八年级语文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八年级英语</w:t>
            </w:r>
          </w:p>
        </w:tc>
      </w:tr>
      <w:tr w:rsidR="00AC63D4">
        <w:trPr>
          <w:trHeight w:val="301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11:00-11:30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第七节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七年级地理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七年级数学</w:t>
            </w:r>
          </w:p>
        </w:tc>
      </w:tr>
      <w:tr w:rsidR="00AC63D4">
        <w:trPr>
          <w:trHeight w:val="60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11:30-12:00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第八节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八年级生物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八年级道德与法治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八年级生物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八年级物理</w:t>
            </w:r>
          </w:p>
        </w:tc>
      </w:tr>
      <w:tr w:rsidR="00AC63D4">
        <w:trPr>
          <w:trHeight w:val="301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下 午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2:15</w:t>
            </w:r>
          </w:p>
        </w:tc>
        <w:tc>
          <w:tcPr>
            <w:tcW w:w="6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课前准备</w:t>
            </w:r>
          </w:p>
        </w:tc>
      </w:tr>
      <w:tr w:rsidR="00AC63D4">
        <w:trPr>
          <w:trHeight w:val="301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2:30-3:00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七年级历史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七年级道德与法治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七年级生物</w:t>
            </w:r>
          </w:p>
        </w:tc>
      </w:tr>
      <w:tr w:rsidR="00AC63D4">
        <w:trPr>
          <w:trHeight w:val="49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3:00-3:30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八年级地理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八年级物理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八年级地理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八年级道德与法治</w:t>
            </w:r>
          </w:p>
        </w:tc>
      </w:tr>
      <w:tr w:rsidR="00AC63D4">
        <w:trPr>
          <w:trHeight w:val="301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4:00-4:30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第三节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八年级历史</w:t>
            </w:r>
          </w:p>
        </w:tc>
      </w:tr>
    </w:tbl>
    <w:p w:rsidR="0047009E" w:rsidRDefault="0047009E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  <w:sz w:val="36"/>
          <w:szCs w:val="36"/>
        </w:rPr>
      </w:pPr>
    </w:p>
    <w:tbl>
      <w:tblPr>
        <w:tblW w:w="82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481"/>
        <w:gridCol w:w="773"/>
        <w:gridCol w:w="1144"/>
        <w:gridCol w:w="1070"/>
        <w:gridCol w:w="1070"/>
        <w:gridCol w:w="1070"/>
        <w:gridCol w:w="1131"/>
      </w:tblGrid>
      <w:tr w:rsidR="00AC63D4">
        <w:trPr>
          <w:trHeight w:val="915"/>
        </w:trPr>
        <w:tc>
          <w:tcPr>
            <w:tcW w:w="8247" w:type="dxa"/>
            <w:gridSpan w:val="8"/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福州教育云课堂课程表（高一、高二）</w:t>
            </w:r>
          </w:p>
        </w:tc>
      </w:tr>
      <w:tr w:rsidR="00AC63D4" w:rsidTr="0047009E">
        <w:trPr>
          <w:trHeight w:val="4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午别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星期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星期一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星期二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星期三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星期四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星期五</w:t>
            </w:r>
          </w:p>
        </w:tc>
      </w:tr>
      <w:tr w:rsidR="00AC63D4" w:rsidTr="0047009E">
        <w:trPr>
          <w:trHeight w:val="33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上 午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7:45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3D4" w:rsidRDefault="00AC63D4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课前准备</w:t>
            </w:r>
          </w:p>
        </w:tc>
      </w:tr>
      <w:tr w:rsidR="00AC63D4" w:rsidTr="0047009E">
        <w:trPr>
          <w:trHeight w:val="330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8:00-8:30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高一数学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高一化学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高一语文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高一语文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高一英语</w:t>
            </w:r>
          </w:p>
        </w:tc>
      </w:tr>
      <w:tr w:rsidR="00AC63D4">
        <w:trPr>
          <w:trHeight w:val="330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8:30-</w:t>
            </w:r>
            <w:r>
              <w:rPr>
                <w:rStyle w:val="font51"/>
                <w:rFonts w:hint="default"/>
                <w:color w:val="auto"/>
              </w:rPr>
              <w:t>9;00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高二语文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高二英语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高二英语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高二语文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高二数学</w:t>
            </w:r>
          </w:p>
        </w:tc>
      </w:tr>
      <w:tr w:rsidR="00AC63D4">
        <w:trPr>
          <w:trHeight w:val="330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9:</w:t>
            </w:r>
            <w:r>
              <w:rPr>
                <w:rStyle w:val="font51"/>
                <w:rFonts w:hint="default"/>
                <w:color w:val="auto"/>
              </w:rPr>
              <w:t>00-9:30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第三节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高一语文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高一英语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高一数学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高一数学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高一数学</w:t>
            </w:r>
          </w:p>
        </w:tc>
      </w:tr>
      <w:tr w:rsidR="00AC63D4">
        <w:trPr>
          <w:trHeight w:val="330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9:</w:t>
            </w:r>
            <w:r>
              <w:rPr>
                <w:rStyle w:val="font51"/>
                <w:rFonts w:hint="default"/>
                <w:color w:val="auto"/>
              </w:rPr>
              <w:t>30-10:00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第四节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高二数学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高二数学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高二物理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高二数学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高二语文</w:t>
            </w:r>
          </w:p>
        </w:tc>
      </w:tr>
      <w:tr w:rsidR="00AC63D4">
        <w:trPr>
          <w:trHeight w:val="330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  <w:r>
              <w:rPr>
                <w:rStyle w:val="font51"/>
                <w:rFonts w:hint="default"/>
                <w:color w:val="auto"/>
              </w:rPr>
              <w:t>0:00-10:30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第五节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高一英语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高一生物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高一英语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高一生物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高一地理</w:t>
            </w:r>
          </w:p>
        </w:tc>
      </w:tr>
      <w:tr w:rsidR="00AC63D4">
        <w:trPr>
          <w:trHeight w:val="330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10:</w:t>
            </w:r>
            <w:r>
              <w:rPr>
                <w:rStyle w:val="font51"/>
                <w:rFonts w:hint="default"/>
                <w:color w:val="auto"/>
              </w:rPr>
              <w:t>30-11:00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第六节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高二英语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高二语文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高二数学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高二物理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高二英语</w:t>
            </w:r>
          </w:p>
        </w:tc>
      </w:tr>
      <w:tr w:rsidR="00AC63D4">
        <w:trPr>
          <w:trHeight w:val="330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  <w:r>
              <w:rPr>
                <w:rStyle w:val="font51"/>
                <w:rFonts w:hint="default"/>
                <w:color w:val="auto"/>
              </w:rPr>
              <w:t>1:00-11:30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第七节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高一物理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高一政治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高一物理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高一化学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高一历史</w:t>
            </w:r>
          </w:p>
        </w:tc>
      </w:tr>
      <w:tr w:rsidR="00AC63D4">
        <w:trPr>
          <w:trHeight w:val="330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11:30-12:00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第八节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高二化学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高二物理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高二语文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高二英语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高二物理</w:t>
            </w:r>
          </w:p>
        </w:tc>
      </w:tr>
      <w:tr w:rsidR="00AC63D4">
        <w:trPr>
          <w:trHeight w:val="33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下 午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2:15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D4" w:rsidRDefault="00AC63D4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5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课前准备</w:t>
            </w:r>
          </w:p>
        </w:tc>
      </w:tr>
      <w:tr w:rsidR="00AC63D4">
        <w:trPr>
          <w:trHeight w:val="330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2:30-3:00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高一历史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高一数学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高一政治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高一地理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高一语文</w:t>
            </w:r>
          </w:p>
        </w:tc>
      </w:tr>
      <w:tr w:rsidR="00AC63D4">
        <w:trPr>
          <w:trHeight w:val="330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3:00-3:</w:t>
            </w:r>
            <w:r>
              <w:rPr>
                <w:rStyle w:val="font51"/>
                <w:rFonts w:hint="default"/>
                <w:color w:val="auto"/>
              </w:rPr>
              <w:t>30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高二地理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高二生物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高二政治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高二生物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高二化学</w:t>
            </w:r>
          </w:p>
        </w:tc>
      </w:tr>
      <w:tr w:rsidR="00AC63D4" w:rsidTr="00D15594">
        <w:trPr>
          <w:trHeight w:val="330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3:30-4:00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第三节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AC63D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 w:rsidP="00D15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高二历史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 w:rsidP="00D15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高二历史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 w:rsidP="00D15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高二历史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D6509D" w:rsidP="00D15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高二历史</w:t>
            </w:r>
          </w:p>
        </w:tc>
      </w:tr>
      <w:tr w:rsidR="00AC63D4">
        <w:trPr>
          <w:trHeight w:val="330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C63D4" w:rsidRDefault="00AC63D4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4:00-4:30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第四节</w:t>
            </w:r>
            <w:bookmarkStart w:id="0" w:name="_GoBack"/>
            <w:bookmarkEnd w:id="0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高二政治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高二化学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高二生物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高二地理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C63D4" w:rsidRDefault="00D6509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高二政治</w:t>
            </w:r>
          </w:p>
        </w:tc>
      </w:tr>
    </w:tbl>
    <w:p w:rsidR="00AC63D4" w:rsidRDefault="00AC63D4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AC63D4" w:rsidRDefault="00AC63D4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AC63D4" w:rsidRDefault="00AC63D4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AC63D4" w:rsidRDefault="00AC63D4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AC63D4" w:rsidRDefault="00AC63D4">
      <w:pPr>
        <w:spacing w:line="360" w:lineRule="auto"/>
        <w:rPr>
          <w:rFonts w:ascii="仿宋" w:eastAsia="仿宋" w:hAnsi="仿宋" w:cs="仿宋"/>
          <w:sz w:val="30"/>
          <w:szCs w:val="30"/>
        </w:rPr>
        <w:sectPr w:rsidR="00AC63D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C63D4" w:rsidRDefault="00AC63D4" w:rsidP="0047009E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sectPr w:rsidR="00AC63D4" w:rsidSect="00470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05D" w:rsidRDefault="008F505D" w:rsidP="004D67AA">
      <w:r>
        <w:separator/>
      </w:r>
    </w:p>
  </w:endnote>
  <w:endnote w:type="continuationSeparator" w:id="1">
    <w:p w:rsidR="008F505D" w:rsidRDefault="008F505D" w:rsidP="004D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05D" w:rsidRDefault="008F505D" w:rsidP="004D67AA">
      <w:r>
        <w:separator/>
      </w:r>
    </w:p>
  </w:footnote>
  <w:footnote w:type="continuationSeparator" w:id="1">
    <w:p w:rsidR="008F505D" w:rsidRDefault="008F505D" w:rsidP="004D6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DBDEF6"/>
    <w:multiLevelType w:val="singleLevel"/>
    <w:tmpl w:val="CFDBDEF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400FC2"/>
    <w:rsid w:val="0047009E"/>
    <w:rsid w:val="004D67AA"/>
    <w:rsid w:val="0070718E"/>
    <w:rsid w:val="007F15E6"/>
    <w:rsid w:val="008F505D"/>
    <w:rsid w:val="00AC63D4"/>
    <w:rsid w:val="00D15594"/>
    <w:rsid w:val="00D6509D"/>
    <w:rsid w:val="0EE52899"/>
    <w:rsid w:val="14CF4810"/>
    <w:rsid w:val="15F513B4"/>
    <w:rsid w:val="206B267B"/>
    <w:rsid w:val="2338063D"/>
    <w:rsid w:val="2E3C14D5"/>
    <w:rsid w:val="302C4DB7"/>
    <w:rsid w:val="30400FC2"/>
    <w:rsid w:val="343A620E"/>
    <w:rsid w:val="38C65F49"/>
    <w:rsid w:val="3EA903DD"/>
    <w:rsid w:val="43A6377F"/>
    <w:rsid w:val="477804A0"/>
    <w:rsid w:val="48756509"/>
    <w:rsid w:val="4F846750"/>
    <w:rsid w:val="518129EA"/>
    <w:rsid w:val="59E2646D"/>
    <w:rsid w:val="5B244971"/>
    <w:rsid w:val="5D5D290C"/>
    <w:rsid w:val="6530725C"/>
    <w:rsid w:val="6D535020"/>
    <w:rsid w:val="7040317A"/>
    <w:rsid w:val="791118FA"/>
    <w:rsid w:val="79B851D3"/>
    <w:rsid w:val="7D9B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3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C63D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C63D4"/>
    <w:rPr>
      <w:b/>
    </w:rPr>
  </w:style>
  <w:style w:type="character" w:styleId="a5">
    <w:name w:val="Hyperlink"/>
    <w:qFormat/>
    <w:rsid w:val="00AC63D4"/>
    <w:rPr>
      <w:color w:val="0000FF"/>
      <w:u w:val="single"/>
    </w:rPr>
  </w:style>
  <w:style w:type="character" w:customStyle="1" w:styleId="font51">
    <w:name w:val="font51"/>
    <w:basedOn w:val="a0"/>
    <w:qFormat/>
    <w:rsid w:val="00AC63D4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AC63D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AC63D4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AC63D4"/>
    <w:rPr>
      <w:rFonts w:ascii="宋体" w:eastAsia="宋体" w:hAnsi="宋体" w:cs="宋体" w:hint="eastAsia"/>
      <w:color w:val="333333"/>
      <w:sz w:val="22"/>
      <w:szCs w:val="22"/>
      <w:u w:val="none"/>
    </w:rPr>
  </w:style>
  <w:style w:type="character" w:customStyle="1" w:styleId="font71">
    <w:name w:val="font71"/>
    <w:basedOn w:val="a0"/>
    <w:qFormat/>
    <w:rsid w:val="00AC63D4"/>
    <w:rPr>
      <w:rFonts w:ascii="Times New Roman" w:hAnsi="Times New Roman" w:cs="Times New Roman" w:hint="default"/>
      <w:color w:val="333333"/>
      <w:sz w:val="22"/>
      <w:szCs w:val="22"/>
      <w:u w:val="none"/>
    </w:rPr>
  </w:style>
  <w:style w:type="character" w:customStyle="1" w:styleId="font81">
    <w:name w:val="font81"/>
    <w:basedOn w:val="a0"/>
    <w:qFormat/>
    <w:rsid w:val="00AC63D4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AC63D4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header"/>
    <w:basedOn w:val="a"/>
    <w:link w:val="Char"/>
    <w:rsid w:val="004D6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D67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D6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D67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47009E"/>
    <w:rPr>
      <w:sz w:val="18"/>
      <w:szCs w:val="18"/>
    </w:rPr>
  </w:style>
  <w:style w:type="character" w:customStyle="1" w:styleId="Char1">
    <w:name w:val="批注框文本 Char"/>
    <w:basedOn w:val="a0"/>
    <w:link w:val="a8"/>
    <w:rsid w:val="004700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3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dcterms:created xsi:type="dcterms:W3CDTF">2020-03-02T06:53:00Z</dcterms:created>
  <dcterms:modified xsi:type="dcterms:W3CDTF">2020-03-02T06:58:00Z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